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4B1F" w14:textId="3D0DD1B9" w:rsidR="00BC531F" w:rsidRPr="00174B71" w:rsidRDefault="004932C6" w:rsidP="00D710FF">
      <w:pPr>
        <w:ind w:left="85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EE6A0" wp14:editId="0A2809D4">
                <wp:simplePos x="0" y="0"/>
                <wp:positionH relativeFrom="column">
                  <wp:posOffset>5128895</wp:posOffset>
                </wp:positionH>
                <wp:positionV relativeFrom="paragraph">
                  <wp:posOffset>-39370</wp:posOffset>
                </wp:positionV>
                <wp:extent cx="0" cy="72707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3E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03.85pt;margin-top:-3.1pt;width:0;height:57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">
                <v:stroke dashstyle="dash"/>
              </v:shape>
            </w:pict>
          </mc:Fallback>
        </mc:AlternateContent>
      </w:r>
      <w:r w:rsidR="006B3AC1">
        <w:rPr>
          <w:rFonts w:ascii="Calibri" w:hAnsi="Calibri"/>
          <w:b/>
          <w:i/>
          <w:noProof/>
          <w:color w:val="000000"/>
          <w:sz w:val="26"/>
          <w:szCs w:val="26"/>
        </w:rPr>
        <w:object w:dxaOrig="1440" w:dyaOrig="1440" w14:anchorId="20229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4.95pt;width:44.6pt;height:70.5pt;z-index:-251658240;visibility:visible;mso-wrap-edited:f;mso-position-horizontal-relative:text;mso-position-vertical-relative:text" wrapcoords="-159 0 -159 21510 21600 21510 21600 0 -159 0" fillcolor="window">
            <v:imagedata r:id="rId7" o:title=""/>
          </v:shape>
          <o:OLEObject Type="Embed" ProgID="Word.Picture.8" ShapeID="_x0000_s1027" DrawAspect="Content" ObjectID="_1638360022" r:id="rId8"/>
        </w:object>
      </w:r>
      <w:r w:rsidR="00106466" w:rsidRPr="00174B71">
        <w:rPr>
          <w:rFonts w:ascii="Calibri" w:eastAsia="Calibri" w:hAnsi="Calibri"/>
          <w:b/>
          <w:color w:val="000000"/>
          <w:sz w:val="26"/>
          <w:szCs w:val="26"/>
          <w:lang w:eastAsia="en-US"/>
        </w:rPr>
        <w:t>K'DANSE</w:t>
      </w:r>
      <w:r w:rsidR="00707C5E" w:rsidRPr="00174B71">
        <w:rPr>
          <w:rFonts w:ascii="Calibri" w:eastAsia="Calibri" w:hAnsi="Calibri"/>
          <w:b/>
          <w:color w:val="000000"/>
          <w:sz w:val="26"/>
          <w:szCs w:val="26"/>
          <w:lang w:eastAsia="en-US"/>
        </w:rPr>
        <w:t xml:space="preserve"> Du travail, de la rigueur et…avant tout du PLAISIR</w:t>
      </w:r>
    </w:p>
    <w:tbl>
      <w:tblPr>
        <w:tblpPr w:leftFromText="141" w:rightFromText="141" w:vertAnchor="text" w:horzAnchor="page" w:tblpX="1911" w:tblpY="15"/>
        <w:tblW w:w="5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5"/>
      </w:tblGrid>
      <w:tr w:rsidR="00D92577" w:rsidRPr="00174B71" w14:paraId="26B4CFCC" w14:textId="77777777" w:rsidTr="00D92577">
        <w:trPr>
          <w:trHeight w:val="24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FC5D1" w14:textId="77777777" w:rsidR="00D92577" w:rsidRPr="00174B71" w:rsidRDefault="00D92577" w:rsidP="00D92577">
            <w:pPr>
              <w:pStyle w:val="Pieddepage"/>
              <w:jc w:val="center"/>
              <w:rPr>
                <w:rFonts w:ascii="Calibri" w:hAnsi="Calibri"/>
                <w:b/>
                <w:iCs/>
                <w:sz w:val="14"/>
                <w:szCs w:val="14"/>
              </w:rPr>
            </w:pPr>
            <w:r w:rsidRPr="00174B71">
              <w:rPr>
                <w:rFonts w:ascii="Calibri" w:hAnsi="Calibri"/>
                <w:b/>
                <w:iCs/>
                <w:sz w:val="14"/>
                <w:szCs w:val="14"/>
              </w:rPr>
              <w:t>K'DANSE - Association Loi 1901- 318 475 050 00023</w:t>
            </w:r>
          </w:p>
        </w:tc>
      </w:tr>
      <w:tr w:rsidR="00D92577" w:rsidRPr="00174B71" w14:paraId="3D3286FE" w14:textId="77777777" w:rsidTr="00D92577">
        <w:trPr>
          <w:trHeight w:val="24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9C08" w14:textId="77777777" w:rsidR="00D92577" w:rsidRPr="00174B71" w:rsidRDefault="00D92577" w:rsidP="00D92577">
            <w:pPr>
              <w:pStyle w:val="Pieddepage"/>
              <w:jc w:val="center"/>
              <w:rPr>
                <w:rFonts w:ascii="Calibri" w:hAnsi="Calibri"/>
                <w:b/>
                <w:iCs/>
                <w:sz w:val="14"/>
                <w:szCs w:val="14"/>
              </w:rPr>
            </w:pPr>
            <w:r w:rsidRPr="00174B71">
              <w:rPr>
                <w:rFonts w:ascii="Calibri" w:hAnsi="Calibri"/>
                <w:b/>
                <w:iCs/>
                <w:sz w:val="14"/>
                <w:szCs w:val="14"/>
              </w:rPr>
              <w:t>22, avenue du Grand Orme - 91360 Villemoisson sur Orge - 06 35 97 58 67</w:t>
            </w:r>
          </w:p>
        </w:tc>
      </w:tr>
      <w:tr w:rsidR="00D92577" w:rsidRPr="00174B71" w14:paraId="55B4D4E8" w14:textId="77777777" w:rsidTr="00D92577">
        <w:trPr>
          <w:trHeight w:val="96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9EEE" w14:textId="77777777" w:rsidR="00D92577" w:rsidRPr="00174B71" w:rsidRDefault="00D92577" w:rsidP="00D92577">
            <w:pPr>
              <w:pStyle w:val="Pieddepage"/>
              <w:jc w:val="center"/>
              <w:rPr>
                <w:rFonts w:ascii="Calibri" w:hAnsi="Calibri"/>
                <w:b/>
                <w:iCs/>
                <w:sz w:val="14"/>
                <w:szCs w:val="14"/>
              </w:rPr>
            </w:pPr>
            <w:r w:rsidRPr="00174B71">
              <w:rPr>
                <w:rFonts w:ascii="Calibri" w:hAnsi="Calibri"/>
                <w:b/>
                <w:iCs/>
                <w:sz w:val="14"/>
                <w:szCs w:val="14"/>
              </w:rPr>
              <w:t>Agrément Jeunesse et sport - N° 91-284 - kdanse.villemoisson@yahoo.fr</w:t>
            </w:r>
          </w:p>
          <w:p w14:paraId="5FEB01E7" w14:textId="77777777" w:rsidR="00D92577" w:rsidRPr="00174B71" w:rsidRDefault="00D92577" w:rsidP="00D92577">
            <w:pPr>
              <w:pStyle w:val="Pieddepage"/>
              <w:jc w:val="center"/>
              <w:rPr>
                <w:rFonts w:ascii="Calibri" w:hAnsi="Calibri"/>
                <w:b/>
                <w:iCs/>
                <w:sz w:val="14"/>
                <w:szCs w:val="14"/>
              </w:rPr>
            </w:pPr>
            <w:r w:rsidRPr="00174B71">
              <w:rPr>
                <w:rFonts w:ascii="Calibri" w:hAnsi="Calibri"/>
                <w:b/>
                <w:iCs/>
                <w:sz w:val="14"/>
                <w:szCs w:val="14"/>
              </w:rPr>
              <w:t>Site internet : www.wix.com/kdansevillemoisson/kdanse</w:t>
            </w:r>
          </w:p>
        </w:tc>
      </w:tr>
    </w:tbl>
    <w:p w14:paraId="1558A7E5" w14:textId="77777777" w:rsidR="00A36045" w:rsidRPr="00A36045" w:rsidRDefault="00A36045" w:rsidP="00D710FF">
      <w:pPr>
        <w:pStyle w:val="Corpsdetexte2"/>
        <w:jc w:val="left"/>
        <w:rPr>
          <w:rFonts w:ascii="Calibri" w:hAnsi="Calibri"/>
          <w:b/>
          <w:color w:val="FF0066"/>
          <w:sz w:val="20"/>
        </w:rPr>
      </w:pPr>
    </w:p>
    <w:p w14:paraId="052DA6FB" w14:textId="77777777" w:rsidR="00D710FF" w:rsidRPr="00725B98" w:rsidRDefault="00D710FF" w:rsidP="006372C3">
      <w:pPr>
        <w:pStyle w:val="Corpsdetexte2"/>
        <w:rPr>
          <w:rFonts w:ascii="Calibri" w:hAnsi="Calibri"/>
          <w:b/>
          <w:color w:val="FF0066"/>
          <w:sz w:val="19"/>
          <w:szCs w:val="19"/>
        </w:rPr>
      </w:pPr>
    </w:p>
    <w:p w14:paraId="436B93CB" w14:textId="77777777" w:rsidR="00725B98" w:rsidRDefault="00725B98" w:rsidP="00D710FF">
      <w:pPr>
        <w:pStyle w:val="Corpsdetexte2"/>
        <w:ind w:left="-284"/>
        <w:rPr>
          <w:rFonts w:ascii="Calibri" w:hAnsi="Calibri"/>
          <w:b/>
          <w:color w:val="FF0066"/>
          <w:sz w:val="28"/>
          <w:szCs w:val="28"/>
        </w:rPr>
      </w:pPr>
    </w:p>
    <w:p w14:paraId="0E4CEF81" w14:textId="3F34B092" w:rsidR="003E12AF" w:rsidRPr="0074374A" w:rsidRDefault="00A71943" w:rsidP="0074374A">
      <w:pPr>
        <w:pStyle w:val="Corpsdetexte2"/>
        <w:ind w:left="-284"/>
        <w:rPr>
          <w:rFonts w:ascii="Calibri" w:hAnsi="Calibri"/>
          <w:b/>
          <w:color w:val="FF0066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 xml:space="preserve">STAGE de </w:t>
      </w:r>
      <w:r w:rsidR="0066587E">
        <w:rPr>
          <w:rFonts w:ascii="Calibri" w:hAnsi="Calibri"/>
          <w:b/>
          <w:color w:val="7030A0"/>
          <w:sz w:val="32"/>
          <w:szCs w:val="32"/>
        </w:rPr>
        <w:t>BACHATA</w:t>
      </w:r>
      <w:r w:rsidR="006B3AC1">
        <w:rPr>
          <w:rFonts w:ascii="Calibri" w:hAnsi="Calibri"/>
          <w:b/>
          <w:color w:val="7030A0"/>
          <w:sz w:val="32"/>
          <w:szCs w:val="32"/>
        </w:rPr>
        <w:t xml:space="preserve"> URBAINE</w:t>
      </w:r>
      <w:bookmarkStart w:id="0" w:name="_GoBack"/>
      <w:bookmarkEnd w:id="0"/>
      <w:r w:rsidR="0074374A" w:rsidRPr="0074374A">
        <w:rPr>
          <w:rFonts w:ascii="Calibri" w:hAnsi="Calibri"/>
          <w:b/>
          <w:color w:val="7030A0"/>
          <w:sz w:val="32"/>
          <w:szCs w:val="32"/>
        </w:rPr>
        <w:t xml:space="preserve"> - </w:t>
      </w:r>
      <w:r w:rsidR="00BC531F" w:rsidRPr="0074374A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66587E">
        <w:rPr>
          <w:rFonts w:ascii="Calibri" w:hAnsi="Calibri"/>
          <w:b/>
          <w:color w:val="7030A0"/>
          <w:sz w:val="32"/>
          <w:szCs w:val="32"/>
        </w:rPr>
        <w:t>NAM NGUYEN</w:t>
      </w:r>
    </w:p>
    <w:p w14:paraId="388CD93E" w14:textId="390EEE5A" w:rsidR="003E12AF" w:rsidRPr="00725B98" w:rsidRDefault="00270E38" w:rsidP="00D92577">
      <w:pPr>
        <w:pStyle w:val="Corpsdetexte2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Samedi </w:t>
      </w:r>
      <w:r w:rsidR="0066587E">
        <w:rPr>
          <w:rFonts w:ascii="Calibri" w:hAnsi="Calibri"/>
          <w:b/>
          <w:szCs w:val="24"/>
        </w:rPr>
        <w:t>18 janvier 2020</w:t>
      </w:r>
    </w:p>
    <w:p w14:paraId="0E76EDE7" w14:textId="3E7E511E" w:rsidR="00D92577" w:rsidRPr="00725B98" w:rsidRDefault="0066587E" w:rsidP="00D92577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Manoir du Vieux Logis</w:t>
      </w:r>
    </w:p>
    <w:p w14:paraId="4078C71E" w14:textId="747BA53C" w:rsidR="0074374A" w:rsidRDefault="00D92577" w:rsidP="0074374A">
      <w:pPr>
        <w:jc w:val="center"/>
        <w:rPr>
          <w:rFonts w:ascii="Calibri" w:hAnsi="Calibri"/>
          <w:sz w:val="24"/>
          <w:szCs w:val="24"/>
        </w:rPr>
      </w:pPr>
      <w:r w:rsidRPr="00725B98">
        <w:rPr>
          <w:rFonts w:ascii="Calibri" w:hAnsi="Calibri"/>
          <w:sz w:val="24"/>
          <w:szCs w:val="24"/>
        </w:rPr>
        <w:t xml:space="preserve">91360 </w:t>
      </w:r>
      <w:r w:rsidR="00891943" w:rsidRPr="00725B98">
        <w:rPr>
          <w:rFonts w:ascii="Calibri" w:hAnsi="Calibri"/>
          <w:sz w:val="24"/>
          <w:szCs w:val="24"/>
        </w:rPr>
        <w:t xml:space="preserve">Villemoisson sur </w:t>
      </w:r>
      <w:r w:rsidR="003E12AF" w:rsidRPr="00725B98">
        <w:rPr>
          <w:rFonts w:ascii="Calibri" w:hAnsi="Calibri"/>
          <w:sz w:val="24"/>
          <w:szCs w:val="24"/>
        </w:rPr>
        <w:t>Orge</w:t>
      </w:r>
    </w:p>
    <w:p w14:paraId="59492BE2" w14:textId="77777777" w:rsidR="0074374A" w:rsidRDefault="0074374A" w:rsidP="00D92577">
      <w:pPr>
        <w:rPr>
          <w:rFonts w:ascii="Calibri" w:hAnsi="Calibri"/>
          <w:sz w:val="24"/>
          <w:szCs w:val="24"/>
        </w:rPr>
      </w:pPr>
    </w:p>
    <w:p w14:paraId="69C9973D" w14:textId="772E37BE" w:rsidR="00D92577" w:rsidRPr="00725B98" w:rsidRDefault="00A71943" w:rsidP="0074374A">
      <w:pPr>
        <w:ind w:firstLine="708"/>
        <w:rPr>
          <w:rFonts w:ascii="Calibri" w:hAnsi="Calibri" w:cs="Arial"/>
          <w:b/>
          <w:color w:val="FF0000"/>
          <w:sz w:val="21"/>
          <w:szCs w:val="21"/>
        </w:rPr>
      </w:pPr>
      <w:r>
        <w:rPr>
          <w:rFonts w:ascii="Calibri" w:hAnsi="Calibri" w:cs="Arial"/>
          <w:b/>
          <w:noProof/>
          <w:color w:val="FF0000"/>
          <w:sz w:val="21"/>
          <w:szCs w:val="21"/>
        </w:rPr>
        <w:drawing>
          <wp:inline distT="0" distB="0" distL="0" distR="0" wp14:anchorId="431D63E4" wp14:editId="3124105E">
            <wp:extent cx="3651306" cy="5165207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ge Chachac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06" cy="516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06475" w14:textId="7B4274D9" w:rsidR="00D92577" w:rsidRPr="00725B98" w:rsidRDefault="00D92577" w:rsidP="003672CB">
      <w:pPr>
        <w:jc w:val="both"/>
        <w:rPr>
          <w:rFonts w:ascii="Calibri" w:hAnsi="Calibri" w:cs="Arial"/>
          <w:sz w:val="21"/>
          <w:szCs w:val="21"/>
        </w:rPr>
      </w:pPr>
    </w:p>
    <w:p w14:paraId="266B3038" w14:textId="77777777" w:rsidR="0074374A" w:rsidRDefault="0074374A" w:rsidP="00725B98">
      <w:pPr>
        <w:ind w:left="-142"/>
        <w:rPr>
          <w:rFonts w:ascii="Calibri" w:hAnsi="Calibri" w:cs="Arial"/>
          <w:b/>
          <w:color w:val="7030A0"/>
          <w:sz w:val="24"/>
          <w:szCs w:val="24"/>
          <w:u w:val="single"/>
        </w:rPr>
      </w:pPr>
    </w:p>
    <w:p w14:paraId="7D9A9465" w14:textId="4904C8BC" w:rsidR="006E2E19" w:rsidRDefault="006E2E19" w:rsidP="00725B98">
      <w:pPr>
        <w:ind w:left="-142"/>
        <w:rPr>
          <w:rFonts w:ascii="Calibri" w:hAnsi="Calibri" w:cs="Arial"/>
          <w:b/>
          <w:color w:val="7030A0"/>
          <w:sz w:val="24"/>
          <w:szCs w:val="24"/>
          <w:u w:val="single"/>
        </w:rPr>
      </w:pPr>
      <w:r>
        <w:rPr>
          <w:rFonts w:ascii="Calibri" w:hAnsi="Calibri" w:cs="Arial"/>
          <w:b/>
          <w:color w:val="7030A0"/>
          <w:sz w:val="24"/>
          <w:szCs w:val="24"/>
          <w:u w:val="single"/>
        </w:rPr>
        <w:t>COURS OUVERT AUX ADULTES DEBUTANTS</w:t>
      </w:r>
    </w:p>
    <w:p w14:paraId="2E3BD91C" w14:textId="77777777" w:rsidR="006E2E19" w:rsidRDefault="006E2E19" w:rsidP="00725B98">
      <w:pPr>
        <w:ind w:left="-142"/>
        <w:rPr>
          <w:rFonts w:ascii="Calibri" w:hAnsi="Calibri" w:cs="Arial"/>
          <w:b/>
          <w:color w:val="7030A0"/>
          <w:sz w:val="24"/>
          <w:szCs w:val="24"/>
          <w:u w:val="single"/>
        </w:rPr>
      </w:pPr>
    </w:p>
    <w:p w14:paraId="695AB60B" w14:textId="53A310FF" w:rsidR="006372C3" w:rsidRPr="00A700B5" w:rsidRDefault="00A71943" w:rsidP="00725B98">
      <w:pPr>
        <w:ind w:left="-142"/>
        <w:rPr>
          <w:rFonts w:ascii="Calibri" w:hAnsi="Calibri" w:cs="Arial"/>
          <w:b/>
          <w:color w:val="7030A0"/>
          <w:sz w:val="24"/>
          <w:szCs w:val="24"/>
          <w:u w:val="single"/>
        </w:rPr>
      </w:pPr>
      <w:r>
        <w:rPr>
          <w:rFonts w:ascii="Calibri" w:hAnsi="Calibri" w:cs="Arial"/>
          <w:b/>
          <w:color w:val="7030A0"/>
          <w:sz w:val="24"/>
          <w:szCs w:val="24"/>
          <w:u w:val="single"/>
        </w:rPr>
        <w:t>Tarif</w:t>
      </w:r>
      <w:r w:rsidR="009B5331" w:rsidRPr="00A700B5">
        <w:rPr>
          <w:rFonts w:ascii="Calibri" w:hAnsi="Calibri" w:cs="Arial"/>
          <w:b/>
          <w:color w:val="7030A0"/>
          <w:sz w:val="24"/>
          <w:szCs w:val="24"/>
          <w:u w:val="single"/>
        </w:rPr>
        <w:t xml:space="preserve"> : </w:t>
      </w:r>
    </w:p>
    <w:p w14:paraId="5806A028" w14:textId="44FD8B25" w:rsidR="008C0F76" w:rsidRDefault="00A71943" w:rsidP="00725B98">
      <w:pPr>
        <w:ind w:left="-14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15</w:t>
      </w:r>
      <w:r w:rsidR="00A700B5">
        <w:rPr>
          <w:rFonts w:ascii="Calibri" w:hAnsi="Calibri" w:cs="Arial"/>
          <w:b/>
          <w:sz w:val="24"/>
          <w:szCs w:val="24"/>
        </w:rPr>
        <w:t xml:space="preserve">€ le cours </w:t>
      </w:r>
      <w:r>
        <w:rPr>
          <w:rFonts w:ascii="Calibri" w:hAnsi="Calibri" w:cs="Arial"/>
          <w:b/>
          <w:sz w:val="24"/>
          <w:szCs w:val="24"/>
        </w:rPr>
        <w:t>individuel</w:t>
      </w:r>
      <w:r w:rsidR="00A700B5">
        <w:rPr>
          <w:rFonts w:ascii="Calibri" w:hAnsi="Calibri" w:cs="Arial"/>
          <w:b/>
          <w:sz w:val="24"/>
          <w:szCs w:val="24"/>
        </w:rPr>
        <w:t xml:space="preserve"> </w:t>
      </w:r>
    </w:p>
    <w:p w14:paraId="2FFD9A04" w14:textId="22834FFC" w:rsidR="00A700B5" w:rsidRDefault="00A71943" w:rsidP="00725B98">
      <w:pPr>
        <w:ind w:left="-14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25</w:t>
      </w:r>
      <w:r w:rsidR="00A700B5">
        <w:rPr>
          <w:rFonts w:ascii="Calibri" w:hAnsi="Calibri" w:cs="Arial"/>
          <w:b/>
          <w:sz w:val="24"/>
          <w:szCs w:val="24"/>
        </w:rPr>
        <w:t xml:space="preserve">€ le cours </w:t>
      </w:r>
      <w:r>
        <w:rPr>
          <w:rFonts w:ascii="Calibri" w:hAnsi="Calibri" w:cs="Arial"/>
          <w:b/>
          <w:sz w:val="24"/>
          <w:szCs w:val="24"/>
        </w:rPr>
        <w:t>en couple</w:t>
      </w:r>
    </w:p>
    <w:p w14:paraId="4267C87E" w14:textId="77777777" w:rsidR="00A71943" w:rsidRDefault="00A71943" w:rsidP="00725B98">
      <w:pPr>
        <w:ind w:left="-142"/>
        <w:rPr>
          <w:rFonts w:ascii="Calibri" w:hAnsi="Calibri" w:cs="Arial"/>
          <w:b/>
          <w:sz w:val="24"/>
          <w:szCs w:val="24"/>
        </w:rPr>
      </w:pPr>
    </w:p>
    <w:p w14:paraId="22A03198" w14:textId="3EDDC08B" w:rsidR="00A71943" w:rsidRPr="00A71943" w:rsidRDefault="00A71943" w:rsidP="00725B98">
      <w:pPr>
        <w:ind w:left="-142"/>
        <w:rPr>
          <w:rFonts w:ascii="Calibri" w:hAnsi="Calibri" w:cs="Arial"/>
          <w:b/>
          <w:color w:val="7030A0"/>
          <w:sz w:val="24"/>
          <w:szCs w:val="24"/>
          <w:u w:val="single"/>
        </w:rPr>
      </w:pPr>
      <w:r w:rsidRPr="00A71943">
        <w:rPr>
          <w:rFonts w:ascii="Calibri" w:hAnsi="Calibri" w:cs="Arial"/>
          <w:b/>
          <w:color w:val="7030A0"/>
          <w:sz w:val="24"/>
          <w:szCs w:val="24"/>
          <w:u w:val="single"/>
        </w:rPr>
        <w:t>Horaire :</w:t>
      </w:r>
    </w:p>
    <w:p w14:paraId="5C306258" w14:textId="4739BF9B" w:rsidR="00A71943" w:rsidRPr="00725B98" w:rsidRDefault="00A71943" w:rsidP="00725B98">
      <w:pPr>
        <w:ind w:left="-142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</w:rPr>
        <w:t>De 15h00 à 17h00</w:t>
      </w:r>
    </w:p>
    <w:p w14:paraId="3F3D3711" w14:textId="607A0895" w:rsidR="00725B98" w:rsidRPr="00270E38" w:rsidRDefault="00725B98" w:rsidP="00270E38">
      <w:pPr>
        <w:rPr>
          <w:rFonts w:ascii="Calibri" w:hAnsi="Calibri" w:cs="Arial"/>
          <w:b/>
          <w:color w:val="FF0000"/>
          <w:sz w:val="24"/>
          <w:szCs w:val="24"/>
        </w:rPr>
      </w:pPr>
    </w:p>
    <w:p w14:paraId="2A7658D9" w14:textId="77777777" w:rsidR="008C0F76" w:rsidRPr="00725B98" w:rsidRDefault="008C0F76" w:rsidP="00725B98">
      <w:pPr>
        <w:ind w:left="-142"/>
        <w:jc w:val="both"/>
        <w:rPr>
          <w:rFonts w:ascii="Calibri" w:hAnsi="Calibri" w:cs="Arial"/>
          <w:b/>
          <w:color w:val="FF0066"/>
          <w:sz w:val="24"/>
          <w:szCs w:val="24"/>
        </w:rPr>
      </w:pPr>
      <w:r w:rsidRPr="00725B98">
        <w:rPr>
          <w:rFonts w:ascii="Calibri" w:hAnsi="Calibri" w:cs="Arial"/>
          <w:b/>
          <w:sz w:val="24"/>
          <w:szCs w:val="24"/>
        </w:rPr>
        <w:t xml:space="preserve">Contact : </w:t>
      </w:r>
      <w:hyperlink r:id="rId10" w:history="1">
        <w:r w:rsidRPr="00270E38">
          <w:rPr>
            <w:rStyle w:val="Lienhypertexte"/>
            <w:rFonts w:ascii="Calibri" w:hAnsi="Calibri" w:cs="Arial"/>
            <w:b/>
            <w:bCs/>
            <w:color w:val="7030A0"/>
            <w:sz w:val="24"/>
            <w:szCs w:val="24"/>
          </w:rPr>
          <w:t>kdanse.villemoisson@yahoo.fr</w:t>
        </w:r>
      </w:hyperlink>
    </w:p>
    <w:p w14:paraId="193B5639" w14:textId="77777777" w:rsidR="00725B98" w:rsidRPr="00725B98" w:rsidRDefault="00725B98" w:rsidP="00A36045">
      <w:pPr>
        <w:ind w:left="-142" w:right="283"/>
        <w:jc w:val="both"/>
        <w:rPr>
          <w:rFonts w:ascii="Calibri" w:hAnsi="Calibri" w:cs="Arial"/>
          <w:b/>
          <w:color w:val="FF0066"/>
          <w:sz w:val="24"/>
          <w:szCs w:val="24"/>
        </w:rPr>
      </w:pPr>
    </w:p>
    <w:p w14:paraId="146796EF" w14:textId="245D0384" w:rsidR="00593300" w:rsidRPr="00A700B5" w:rsidRDefault="00467840" w:rsidP="00A36045">
      <w:pPr>
        <w:ind w:left="-142" w:right="283"/>
        <w:jc w:val="both"/>
        <w:rPr>
          <w:rFonts w:ascii="Calibri" w:hAnsi="Calibri" w:cs="Arial"/>
          <w:b/>
          <w:color w:val="7030A0"/>
          <w:sz w:val="24"/>
          <w:szCs w:val="24"/>
        </w:rPr>
      </w:pPr>
      <w:r w:rsidRPr="00A700B5">
        <w:rPr>
          <w:rFonts w:ascii="Calibri" w:hAnsi="Calibri" w:cs="Arial"/>
          <w:b/>
          <w:color w:val="7030A0"/>
          <w:sz w:val="24"/>
          <w:szCs w:val="24"/>
        </w:rPr>
        <w:t>Le bulletin d’i</w:t>
      </w:r>
      <w:r w:rsidR="0038065A" w:rsidRPr="00A700B5">
        <w:rPr>
          <w:rFonts w:ascii="Calibri" w:hAnsi="Calibri" w:cs="Arial"/>
          <w:b/>
          <w:color w:val="7030A0"/>
          <w:sz w:val="24"/>
          <w:szCs w:val="24"/>
        </w:rPr>
        <w:t>nscription</w:t>
      </w:r>
      <w:r w:rsidR="00A848D9" w:rsidRPr="00A700B5">
        <w:rPr>
          <w:rFonts w:ascii="Calibri" w:hAnsi="Calibri" w:cs="Arial"/>
          <w:b/>
          <w:color w:val="7030A0"/>
          <w:sz w:val="24"/>
          <w:szCs w:val="24"/>
        </w:rPr>
        <w:t>,</w:t>
      </w:r>
      <w:r w:rsidRPr="00A700B5">
        <w:rPr>
          <w:rFonts w:ascii="Calibri" w:hAnsi="Calibri" w:cs="Arial"/>
          <w:b/>
          <w:color w:val="7030A0"/>
          <w:sz w:val="24"/>
          <w:szCs w:val="24"/>
        </w:rPr>
        <w:t xml:space="preserve"> dûment rempli</w:t>
      </w:r>
      <w:r w:rsidR="00A848D9" w:rsidRPr="00A700B5">
        <w:rPr>
          <w:rFonts w:ascii="Calibri" w:hAnsi="Calibri" w:cs="Arial"/>
          <w:b/>
          <w:color w:val="7030A0"/>
          <w:sz w:val="24"/>
          <w:szCs w:val="24"/>
        </w:rPr>
        <w:t>,</w:t>
      </w:r>
      <w:r w:rsidR="0038065A" w:rsidRPr="00A700B5">
        <w:rPr>
          <w:rFonts w:ascii="Calibri" w:hAnsi="Calibri" w:cs="Arial"/>
          <w:b/>
          <w:color w:val="7030A0"/>
          <w:sz w:val="24"/>
          <w:szCs w:val="24"/>
        </w:rPr>
        <w:t xml:space="preserve"> </w:t>
      </w:r>
      <w:r w:rsidR="0038065A" w:rsidRPr="00A700B5">
        <w:rPr>
          <w:rFonts w:ascii="Calibri" w:hAnsi="Calibri" w:cs="Arial"/>
          <w:b/>
          <w:color w:val="7030A0"/>
          <w:sz w:val="24"/>
          <w:szCs w:val="24"/>
          <w:u w:val="single"/>
        </w:rPr>
        <w:t>a</w:t>
      </w:r>
      <w:r w:rsidRPr="00A700B5">
        <w:rPr>
          <w:rFonts w:ascii="Calibri" w:hAnsi="Calibri" w:cs="Arial"/>
          <w:b/>
          <w:color w:val="7030A0"/>
          <w:sz w:val="24"/>
          <w:szCs w:val="24"/>
          <w:u w:val="single"/>
        </w:rPr>
        <w:t>ccompagné</w:t>
      </w:r>
      <w:r w:rsidR="0038065A" w:rsidRPr="00A700B5">
        <w:rPr>
          <w:rFonts w:ascii="Calibri" w:hAnsi="Calibri" w:cs="Arial"/>
          <w:b/>
          <w:color w:val="7030A0"/>
          <w:sz w:val="24"/>
          <w:szCs w:val="24"/>
          <w:u w:val="single"/>
        </w:rPr>
        <w:t xml:space="preserve"> du règlement</w:t>
      </w:r>
      <w:r w:rsidR="0038065A" w:rsidRPr="00A700B5">
        <w:rPr>
          <w:rFonts w:ascii="Calibri" w:hAnsi="Calibri" w:cs="Arial"/>
          <w:b/>
          <w:color w:val="7030A0"/>
          <w:sz w:val="24"/>
          <w:szCs w:val="24"/>
        </w:rPr>
        <w:t xml:space="preserve"> </w:t>
      </w:r>
      <w:r w:rsidRPr="00A700B5">
        <w:rPr>
          <w:rFonts w:ascii="Calibri" w:hAnsi="Calibri" w:cs="Arial"/>
          <w:b/>
          <w:color w:val="7030A0"/>
          <w:sz w:val="24"/>
          <w:szCs w:val="24"/>
        </w:rPr>
        <w:t xml:space="preserve"> est à remettre au</w:t>
      </w:r>
      <w:r w:rsidR="009D234F" w:rsidRPr="00A700B5">
        <w:rPr>
          <w:rFonts w:ascii="Calibri" w:hAnsi="Calibri" w:cs="Arial"/>
          <w:b/>
          <w:color w:val="7030A0"/>
          <w:sz w:val="24"/>
          <w:szCs w:val="24"/>
        </w:rPr>
        <w:t xml:space="preserve"> professeur ou à envoyer au 22, Avenue du Grand Orme – 91360</w:t>
      </w:r>
      <w:r w:rsidR="00A700B5" w:rsidRPr="00A700B5">
        <w:rPr>
          <w:rFonts w:ascii="Calibri" w:hAnsi="Calibri" w:cs="Arial"/>
          <w:b/>
          <w:color w:val="7030A0"/>
          <w:sz w:val="24"/>
          <w:szCs w:val="24"/>
        </w:rPr>
        <w:t xml:space="preserve"> Villemoisson-sur-Orge.</w:t>
      </w:r>
    </w:p>
    <w:p w14:paraId="65161A93" w14:textId="77777777" w:rsidR="00B22D99" w:rsidRPr="00A700B5" w:rsidRDefault="00B22D99" w:rsidP="00A36045">
      <w:pPr>
        <w:ind w:left="-142" w:right="283"/>
        <w:jc w:val="both"/>
        <w:rPr>
          <w:rFonts w:ascii="Calibri" w:hAnsi="Calibri" w:cs="Arial"/>
          <w:b/>
          <w:color w:val="7030A0"/>
          <w:sz w:val="24"/>
          <w:szCs w:val="24"/>
        </w:rPr>
      </w:pPr>
    </w:p>
    <w:p w14:paraId="1C066BBF" w14:textId="77777777" w:rsidR="00A848D9" w:rsidRPr="00A700B5" w:rsidRDefault="00DA153F" w:rsidP="00A36045">
      <w:pPr>
        <w:ind w:left="-142" w:right="283"/>
        <w:jc w:val="center"/>
        <w:rPr>
          <w:rFonts w:ascii="Calibri" w:hAnsi="Calibri" w:cs="Arial"/>
          <w:b/>
          <w:color w:val="7030A0"/>
          <w:sz w:val="24"/>
          <w:szCs w:val="24"/>
        </w:rPr>
      </w:pPr>
      <w:r w:rsidRPr="00A700B5">
        <w:rPr>
          <w:rFonts w:ascii="Calibri" w:hAnsi="Calibri" w:cs="Arial"/>
          <w:b/>
          <w:color w:val="7030A0"/>
          <w:sz w:val="24"/>
          <w:szCs w:val="24"/>
        </w:rPr>
        <w:t xml:space="preserve">Nous vous remercions de la confiance que vous nous accordez et vous souhaitons </w:t>
      </w:r>
      <w:r w:rsidR="00B22D99" w:rsidRPr="00A700B5">
        <w:rPr>
          <w:rFonts w:ascii="Calibri" w:hAnsi="Calibri" w:cs="Arial"/>
          <w:b/>
          <w:color w:val="7030A0"/>
          <w:sz w:val="24"/>
          <w:szCs w:val="24"/>
        </w:rPr>
        <w:t>un agréable stage</w:t>
      </w:r>
      <w:r w:rsidRPr="00A700B5">
        <w:rPr>
          <w:rFonts w:ascii="Calibri" w:hAnsi="Calibri" w:cs="Arial"/>
          <w:b/>
          <w:color w:val="7030A0"/>
          <w:sz w:val="24"/>
          <w:szCs w:val="24"/>
        </w:rPr>
        <w:t> !</w:t>
      </w:r>
    </w:p>
    <w:p w14:paraId="3D6038E8" w14:textId="77777777" w:rsidR="00B22D99" w:rsidRPr="00174B71" w:rsidRDefault="00B22D99" w:rsidP="00A36045">
      <w:pPr>
        <w:ind w:left="-142" w:right="283"/>
        <w:jc w:val="both"/>
        <w:rPr>
          <w:rFonts w:ascii="Calibri" w:hAnsi="Calibri" w:cs="Arial"/>
          <w:b/>
          <w:color w:val="31849B"/>
          <w:sz w:val="22"/>
          <w:szCs w:val="22"/>
        </w:rPr>
      </w:pPr>
    </w:p>
    <w:p w14:paraId="2F73F0CD" w14:textId="77777777" w:rsidR="00B22D99" w:rsidRPr="00174B71" w:rsidRDefault="00593300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/>
          <w:b/>
          <w:sz w:val="24"/>
          <w:szCs w:val="24"/>
          <w:u w:val="dotted"/>
        </w:rPr>
      </w:pPr>
      <w:r w:rsidRPr="00174B71">
        <w:rPr>
          <w:rFonts w:ascii="Calibri" w:hAnsi="Calibri"/>
          <w:b/>
          <w:sz w:val="24"/>
          <w:szCs w:val="24"/>
        </w:rPr>
        <w:t xml:space="preserve">Nom : </w:t>
      </w:r>
      <w:r w:rsidR="00B22D99" w:rsidRPr="00174B71">
        <w:rPr>
          <w:rFonts w:ascii="Calibri" w:hAnsi="Calibri"/>
          <w:b/>
          <w:sz w:val="24"/>
          <w:szCs w:val="24"/>
          <w:u w:val="dotted"/>
        </w:rPr>
        <w:tab/>
      </w:r>
    </w:p>
    <w:p w14:paraId="0DE9BE1E" w14:textId="77777777" w:rsidR="00593300" w:rsidRPr="00174B71" w:rsidRDefault="00593300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/>
          <w:b/>
          <w:sz w:val="24"/>
          <w:szCs w:val="24"/>
          <w:u w:val="dotted"/>
        </w:rPr>
      </w:pPr>
      <w:r w:rsidRPr="00174B71">
        <w:rPr>
          <w:rFonts w:ascii="Calibri" w:hAnsi="Calibri"/>
          <w:b/>
          <w:sz w:val="24"/>
          <w:szCs w:val="24"/>
        </w:rPr>
        <w:t xml:space="preserve">Prénom : </w:t>
      </w:r>
      <w:r w:rsidR="00467840" w:rsidRPr="00174B71">
        <w:rPr>
          <w:rFonts w:ascii="Calibri" w:hAnsi="Calibri"/>
          <w:b/>
          <w:sz w:val="24"/>
          <w:szCs w:val="24"/>
          <w:u w:val="dotted"/>
        </w:rPr>
        <w:tab/>
      </w:r>
    </w:p>
    <w:p w14:paraId="5B2F4FFA" w14:textId="77777777" w:rsidR="00593300" w:rsidRPr="00174B71" w:rsidRDefault="00593300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/>
          <w:b/>
          <w:sz w:val="24"/>
          <w:szCs w:val="24"/>
          <w:u w:val="dotted"/>
        </w:rPr>
      </w:pPr>
      <w:r w:rsidRPr="00174B71">
        <w:rPr>
          <w:rFonts w:ascii="Calibri" w:hAnsi="Calibri"/>
          <w:b/>
          <w:sz w:val="24"/>
          <w:szCs w:val="24"/>
        </w:rPr>
        <w:t xml:space="preserve">Adresse : </w:t>
      </w:r>
      <w:r w:rsidR="00467840" w:rsidRPr="00174B71">
        <w:rPr>
          <w:rFonts w:ascii="Calibri" w:hAnsi="Calibri"/>
          <w:b/>
          <w:sz w:val="24"/>
          <w:szCs w:val="24"/>
          <w:u w:val="dotted"/>
        </w:rPr>
        <w:tab/>
      </w:r>
    </w:p>
    <w:p w14:paraId="411C03CF" w14:textId="77777777" w:rsidR="00593300" w:rsidRPr="00174B71" w:rsidRDefault="00593300" w:rsidP="00A36045">
      <w:pPr>
        <w:tabs>
          <w:tab w:val="left" w:pos="2552"/>
          <w:tab w:val="left" w:pos="7371"/>
          <w:tab w:val="left" w:pos="9072"/>
        </w:tabs>
        <w:ind w:left="-142" w:right="283"/>
        <w:jc w:val="both"/>
        <w:rPr>
          <w:rFonts w:ascii="Calibri" w:hAnsi="Calibri"/>
          <w:b/>
          <w:sz w:val="24"/>
          <w:szCs w:val="24"/>
          <w:u w:val="dotted"/>
        </w:rPr>
      </w:pPr>
      <w:r w:rsidRPr="00174B71">
        <w:rPr>
          <w:rFonts w:ascii="Calibri" w:hAnsi="Calibri"/>
          <w:b/>
          <w:sz w:val="24"/>
          <w:szCs w:val="24"/>
        </w:rPr>
        <w:t>Code postal :</w:t>
      </w:r>
      <w:r w:rsidRPr="00174B71">
        <w:rPr>
          <w:rFonts w:ascii="Calibri" w:hAnsi="Calibri"/>
          <w:b/>
          <w:sz w:val="24"/>
          <w:szCs w:val="24"/>
          <w:u w:val="dotted"/>
        </w:rPr>
        <w:tab/>
      </w:r>
      <w:r w:rsidRPr="00174B71">
        <w:rPr>
          <w:rFonts w:ascii="Calibri" w:hAnsi="Calibri"/>
          <w:b/>
          <w:sz w:val="24"/>
          <w:szCs w:val="24"/>
        </w:rPr>
        <w:t>Ville :</w:t>
      </w:r>
      <w:r w:rsidR="00467840" w:rsidRPr="00174B71">
        <w:rPr>
          <w:rFonts w:ascii="Calibri" w:hAnsi="Calibri"/>
          <w:b/>
          <w:sz w:val="24"/>
          <w:szCs w:val="24"/>
          <w:u w:val="dotted"/>
        </w:rPr>
        <w:tab/>
      </w:r>
    </w:p>
    <w:p w14:paraId="6ACAFBCE" w14:textId="77777777" w:rsidR="00593300" w:rsidRPr="00174B71" w:rsidRDefault="00593300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/>
          <w:b/>
          <w:sz w:val="24"/>
          <w:szCs w:val="24"/>
          <w:u w:val="dotted"/>
        </w:rPr>
      </w:pPr>
      <w:r w:rsidRPr="00174B71">
        <w:rPr>
          <w:rFonts w:ascii="Calibri" w:hAnsi="Calibri"/>
          <w:b/>
          <w:sz w:val="24"/>
          <w:szCs w:val="24"/>
        </w:rPr>
        <w:t>Téléphone :</w:t>
      </w:r>
      <w:r w:rsidR="00467840" w:rsidRPr="00174B71">
        <w:rPr>
          <w:rFonts w:ascii="Calibri" w:hAnsi="Calibri"/>
          <w:b/>
          <w:sz w:val="24"/>
          <w:szCs w:val="24"/>
          <w:u w:val="dotted"/>
        </w:rPr>
        <w:tab/>
      </w:r>
    </w:p>
    <w:p w14:paraId="082B055A" w14:textId="77777777" w:rsidR="00106466" w:rsidRPr="00174B71" w:rsidRDefault="00106466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/>
          <w:b/>
          <w:sz w:val="24"/>
          <w:szCs w:val="24"/>
        </w:rPr>
      </w:pPr>
      <w:r w:rsidRPr="00174B71">
        <w:rPr>
          <w:rFonts w:ascii="Calibri" w:hAnsi="Calibri"/>
          <w:b/>
          <w:sz w:val="24"/>
          <w:szCs w:val="24"/>
        </w:rPr>
        <w:t>E-mail :</w:t>
      </w:r>
      <w:r w:rsidRPr="00174B71">
        <w:rPr>
          <w:rFonts w:ascii="Calibri" w:hAnsi="Calibri"/>
          <w:b/>
          <w:sz w:val="24"/>
          <w:szCs w:val="24"/>
          <w:u w:val="dotted"/>
        </w:rPr>
        <w:tab/>
      </w:r>
    </w:p>
    <w:p w14:paraId="31C8B178" w14:textId="77777777" w:rsidR="009B5331" w:rsidRDefault="009B5331" w:rsidP="00A36045">
      <w:pPr>
        <w:tabs>
          <w:tab w:val="left" w:pos="3969"/>
          <w:tab w:val="left" w:pos="7371"/>
          <w:tab w:val="left" w:pos="8789"/>
          <w:tab w:val="left" w:pos="9072"/>
          <w:tab w:val="left" w:pos="12191"/>
        </w:tabs>
        <w:ind w:left="-142" w:right="283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14:paraId="59EF6554" w14:textId="0374C1EC" w:rsidR="00593300" w:rsidRDefault="009B5331" w:rsidP="00A700B5">
      <w:pPr>
        <w:tabs>
          <w:tab w:val="left" w:pos="3969"/>
          <w:tab w:val="left" w:pos="7371"/>
          <w:tab w:val="left" w:pos="8789"/>
          <w:tab w:val="left" w:pos="9072"/>
          <w:tab w:val="left" w:pos="12191"/>
        </w:tabs>
        <w:ind w:left="-142" w:right="283"/>
        <w:jc w:val="both"/>
        <w:rPr>
          <w:rFonts w:ascii="Calibri" w:hAnsi="Calibri" w:cs="Arial"/>
          <w:b/>
          <w:sz w:val="24"/>
          <w:szCs w:val="24"/>
          <w:u w:val="dotted"/>
        </w:rPr>
      </w:pPr>
      <w:r w:rsidRPr="009B5331">
        <w:rPr>
          <w:rFonts w:ascii="Calibri" w:hAnsi="Calibri" w:cs="Arial"/>
          <w:b/>
          <w:sz w:val="24"/>
          <w:szCs w:val="24"/>
          <w:u w:val="single"/>
        </w:rPr>
        <w:t>TOTAL A PAYER</w:t>
      </w:r>
      <w:r w:rsidR="00A700B5">
        <w:rPr>
          <w:rFonts w:ascii="Calibri" w:hAnsi="Calibri" w:cs="Arial"/>
          <w:b/>
          <w:sz w:val="24"/>
          <w:szCs w:val="24"/>
          <w:u w:val="single"/>
        </w:rPr>
        <w:t xml:space="preserve"> : </w:t>
      </w:r>
      <w:r w:rsidRPr="00174B71">
        <w:rPr>
          <w:rFonts w:ascii="Calibri" w:hAnsi="Calibri" w:cs="Arial"/>
          <w:b/>
          <w:sz w:val="24"/>
          <w:szCs w:val="24"/>
        </w:rPr>
        <w:t xml:space="preserve"> </w:t>
      </w:r>
      <w:r w:rsidRPr="00174B71">
        <w:rPr>
          <w:rFonts w:ascii="Calibri" w:hAnsi="Calibri" w:cs="Arial"/>
          <w:b/>
          <w:sz w:val="24"/>
          <w:szCs w:val="24"/>
          <w:u w:val="dotted"/>
        </w:rPr>
        <w:tab/>
      </w:r>
      <w:r w:rsidR="003E12AF" w:rsidRPr="00174B71">
        <w:rPr>
          <w:rFonts w:ascii="Calibri" w:hAnsi="Calibri" w:cs="Arial"/>
          <w:b/>
          <w:sz w:val="24"/>
          <w:szCs w:val="24"/>
          <w:u w:val="dotted"/>
        </w:rPr>
        <w:t>€</w:t>
      </w:r>
    </w:p>
    <w:p w14:paraId="31403D1F" w14:textId="77777777" w:rsidR="00A700B5" w:rsidRPr="00A700B5" w:rsidRDefault="00A700B5" w:rsidP="00A700B5">
      <w:pPr>
        <w:tabs>
          <w:tab w:val="left" w:pos="3969"/>
          <w:tab w:val="left" w:pos="7371"/>
          <w:tab w:val="left" w:pos="8789"/>
          <w:tab w:val="left" w:pos="9072"/>
          <w:tab w:val="left" w:pos="12191"/>
        </w:tabs>
        <w:ind w:left="-142" w:right="283"/>
        <w:jc w:val="both"/>
        <w:rPr>
          <w:rFonts w:ascii="Calibri" w:hAnsi="Calibri" w:cs="Arial"/>
          <w:b/>
          <w:sz w:val="24"/>
          <w:szCs w:val="24"/>
        </w:rPr>
      </w:pPr>
    </w:p>
    <w:p w14:paraId="500F3FC6" w14:textId="77777777" w:rsidR="00415945" w:rsidRPr="00174B71" w:rsidRDefault="00415945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 w:cs="Arial"/>
          <w:b/>
          <w:u w:val="dotted"/>
        </w:rPr>
      </w:pPr>
      <w:r w:rsidRPr="00174B71">
        <w:rPr>
          <w:rFonts w:ascii="Calibri" w:hAnsi="Calibri" w:cs="Arial"/>
          <w:b/>
        </w:rPr>
        <w:t xml:space="preserve">Moyen de paiement : </w:t>
      </w:r>
      <w:r w:rsidRPr="00174B71">
        <w:rPr>
          <w:rFonts w:ascii="Calibri" w:hAnsi="Calibri" w:cs="Arial"/>
          <w:b/>
          <w:u w:val="dotted"/>
        </w:rPr>
        <w:tab/>
      </w:r>
    </w:p>
    <w:p w14:paraId="740E7D39" w14:textId="77777777" w:rsidR="00415945" w:rsidRPr="00174B71" w:rsidRDefault="00415945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 w:cs="Arial"/>
          <w:i/>
        </w:rPr>
      </w:pPr>
      <w:r w:rsidRPr="00174B71">
        <w:rPr>
          <w:rFonts w:ascii="Calibri" w:hAnsi="Calibri" w:cs="Arial"/>
          <w:i/>
        </w:rPr>
        <w:t>NB : Les chèques sont à libeller à l’ordre de K’DANSE</w:t>
      </w:r>
    </w:p>
    <w:p w14:paraId="6AE6DBEE" w14:textId="77777777" w:rsidR="00415945" w:rsidRPr="00174B71" w:rsidRDefault="00415945" w:rsidP="00A36045">
      <w:pPr>
        <w:tabs>
          <w:tab w:val="left" w:pos="7371"/>
          <w:tab w:val="left" w:pos="9072"/>
        </w:tabs>
        <w:ind w:left="-142" w:right="283"/>
        <w:jc w:val="both"/>
        <w:rPr>
          <w:rFonts w:ascii="Calibri" w:hAnsi="Calibri" w:cs="Arial"/>
          <w:b/>
        </w:rPr>
      </w:pPr>
      <w:r w:rsidRPr="00174B71">
        <w:rPr>
          <w:rFonts w:ascii="Calibri" w:hAnsi="Calibri" w:cs="Arial"/>
          <w:b/>
        </w:rPr>
        <w:t>Nom figuran</w:t>
      </w:r>
      <w:r w:rsidR="00F4012E" w:rsidRPr="00174B71">
        <w:rPr>
          <w:rFonts w:ascii="Calibri" w:hAnsi="Calibri" w:cs="Arial"/>
          <w:b/>
        </w:rPr>
        <w:t>t sur le chèque si différent</w:t>
      </w:r>
      <w:r w:rsidR="00B22D99" w:rsidRPr="00174B71">
        <w:rPr>
          <w:rFonts w:ascii="Calibri" w:hAnsi="Calibri" w:cs="Arial"/>
          <w:b/>
        </w:rPr>
        <w:t xml:space="preserve"> </w:t>
      </w:r>
      <w:r w:rsidRPr="00174B71">
        <w:rPr>
          <w:rFonts w:ascii="Calibri" w:hAnsi="Calibri" w:cs="Arial"/>
          <w:b/>
        </w:rPr>
        <w:t>:</w:t>
      </w:r>
      <w:r w:rsidRPr="00174B71">
        <w:rPr>
          <w:rFonts w:ascii="Calibri" w:hAnsi="Calibri" w:cs="Arial"/>
          <w:b/>
          <w:u w:val="dotted"/>
        </w:rPr>
        <w:tab/>
      </w:r>
    </w:p>
    <w:p w14:paraId="35902CC7" w14:textId="77777777" w:rsidR="006372C3" w:rsidRPr="00174B71" w:rsidRDefault="006372C3" w:rsidP="00A36045">
      <w:pPr>
        <w:tabs>
          <w:tab w:val="left" w:pos="7371"/>
        </w:tabs>
        <w:ind w:left="-142" w:right="283"/>
        <w:jc w:val="both"/>
        <w:rPr>
          <w:rFonts w:ascii="Calibri" w:hAnsi="Calibri" w:cs="Arial"/>
          <w:b/>
          <w:sz w:val="24"/>
          <w:szCs w:val="24"/>
        </w:rPr>
      </w:pPr>
    </w:p>
    <w:p w14:paraId="771296BF" w14:textId="77777777" w:rsidR="0038065A" w:rsidRPr="00174B71" w:rsidRDefault="00106466" w:rsidP="00A36045">
      <w:pPr>
        <w:tabs>
          <w:tab w:val="left" w:pos="6663"/>
          <w:tab w:val="left" w:pos="7371"/>
        </w:tabs>
        <w:ind w:left="-142" w:right="283"/>
        <w:jc w:val="both"/>
        <w:rPr>
          <w:rFonts w:ascii="Calibri" w:hAnsi="Calibri" w:cs="Arial"/>
          <w:b/>
          <w:sz w:val="24"/>
          <w:szCs w:val="24"/>
        </w:rPr>
      </w:pPr>
      <w:r w:rsidRPr="00174B71">
        <w:rPr>
          <w:rFonts w:ascii="Calibri" w:hAnsi="Calibri" w:cs="Arial"/>
          <w:b/>
          <w:sz w:val="24"/>
          <w:szCs w:val="24"/>
        </w:rPr>
        <w:t>Signature</w:t>
      </w:r>
      <w:r w:rsidR="003E12AF" w:rsidRPr="00174B71">
        <w:rPr>
          <w:rFonts w:ascii="Calibri" w:hAnsi="Calibri" w:cs="Arial"/>
          <w:b/>
          <w:sz w:val="24"/>
          <w:szCs w:val="24"/>
        </w:rPr>
        <w:t xml:space="preserve"> du participant </w:t>
      </w:r>
      <w:r w:rsidR="00415945" w:rsidRPr="00174B71">
        <w:rPr>
          <w:rFonts w:ascii="Calibri" w:hAnsi="Calibri" w:cs="Arial"/>
          <w:b/>
          <w:sz w:val="24"/>
          <w:szCs w:val="24"/>
        </w:rPr>
        <w:t>:</w:t>
      </w:r>
    </w:p>
    <w:p w14:paraId="6CC285F9" w14:textId="77777777" w:rsidR="006E2E19" w:rsidRPr="00174B71" w:rsidRDefault="006E2E19" w:rsidP="00A36045">
      <w:pPr>
        <w:tabs>
          <w:tab w:val="left" w:pos="6663"/>
          <w:tab w:val="left" w:pos="7371"/>
        </w:tabs>
        <w:ind w:left="-142" w:right="283"/>
        <w:jc w:val="both"/>
        <w:rPr>
          <w:rFonts w:ascii="Calibri" w:hAnsi="Calibri" w:cs="Arial"/>
          <w:b/>
          <w:sz w:val="24"/>
          <w:szCs w:val="24"/>
        </w:rPr>
      </w:pPr>
    </w:p>
    <w:p w14:paraId="434734E4" w14:textId="77777777" w:rsidR="00424AED" w:rsidRDefault="00424AED" w:rsidP="00A71943">
      <w:pPr>
        <w:ind w:right="283"/>
        <w:jc w:val="both"/>
        <w:rPr>
          <w:rFonts w:ascii="Calibri" w:hAnsi="Calibri" w:cs="Arial"/>
          <w:sz w:val="22"/>
          <w:szCs w:val="22"/>
          <w:u w:val="single"/>
        </w:rPr>
      </w:pPr>
    </w:p>
    <w:p w14:paraId="1DC4DE7B" w14:textId="77777777" w:rsidR="00424AED" w:rsidRDefault="00424AED" w:rsidP="00A36045">
      <w:pPr>
        <w:ind w:left="-142" w:right="283"/>
        <w:jc w:val="both"/>
        <w:rPr>
          <w:rFonts w:ascii="Calibri" w:hAnsi="Calibri" w:cs="Arial"/>
          <w:sz w:val="22"/>
          <w:szCs w:val="22"/>
          <w:u w:val="single"/>
        </w:rPr>
      </w:pPr>
    </w:p>
    <w:p w14:paraId="5795ABAA" w14:textId="77777777" w:rsidR="006E2E19" w:rsidRDefault="006E2E19" w:rsidP="00A36045">
      <w:pPr>
        <w:ind w:left="-142" w:right="283"/>
        <w:jc w:val="both"/>
        <w:rPr>
          <w:rFonts w:ascii="Calibri" w:hAnsi="Calibri" w:cs="Arial"/>
          <w:sz w:val="22"/>
          <w:szCs w:val="22"/>
          <w:u w:val="single"/>
        </w:rPr>
      </w:pPr>
    </w:p>
    <w:p w14:paraId="6BC824F6" w14:textId="77777777" w:rsidR="008C0F76" w:rsidRDefault="008C0F76" w:rsidP="00A36045">
      <w:pPr>
        <w:ind w:left="-142" w:right="283"/>
        <w:jc w:val="both"/>
        <w:rPr>
          <w:rFonts w:ascii="Calibri" w:hAnsi="Calibri" w:cs="Arial"/>
          <w:sz w:val="22"/>
          <w:szCs w:val="22"/>
          <w:u w:val="single"/>
        </w:rPr>
      </w:pPr>
      <w:r w:rsidRPr="008C0F76">
        <w:rPr>
          <w:rFonts w:ascii="Calibri" w:hAnsi="Calibri" w:cs="Arial"/>
          <w:sz w:val="22"/>
          <w:szCs w:val="22"/>
          <w:u w:val="single"/>
        </w:rPr>
        <w:t xml:space="preserve">Toute personne participant au stage doit être titulaire d’une assurance responsabilité civile individuelle et </w:t>
      </w:r>
      <w:r>
        <w:rPr>
          <w:rFonts w:ascii="Calibri" w:hAnsi="Calibri" w:cs="Arial"/>
          <w:sz w:val="22"/>
          <w:szCs w:val="22"/>
          <w:u w:val="single"/>
        </w:rPr>
        <w:t>corporelle.</w:t>
      </w:r>
    </w:p>
    <w:sectPr w:rsidR="008C0F76" w:rsidSect="00A36045">
      <w:pgSz w:w="16840" w:h="11907" w:orient="landscape" w:code="9"/>
      <w:pgMar w:top="426" w:right="255" w:bottom="142" w:left="284" w:header="680" w:footer="112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F893" w14:textId="77777777" w:rsidR="00A700B5" w:rsidRDefault="00A700B5">
      <w:r>
        <w:separator/>
      </w:r>
    </w:p>
  </w:endnote>
  <w:endnote w:type="continuationSeparator" w:id="0">
    <w:p w14:paraId="2D0C15CC" w14:textId="77777777" w:rsidR="00A700B5" w:rsidRDefault="00A7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D066" w14:textId="77777777" w:rsidR="00A700B5" w:rsidRDefault="00A700B5">
      <w:r>
        <w:separator/>
      </w:r>
    </w:p>
  </w:footnote>
  <w:footnote w:type="continuationSeparator" w:id="0">
    <w:p w14:paraId="4336307D" w14:textId="77777777" w:rsidR="00A700B5" w:rsidRDefault="00A7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BE5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56D20"/>
    <w:multiLevelType w:val="hybridMultilevel"/>
    <w:tmpl w:val="47560280"/>
    <w:lvl w:ilvl="0" w:tplc="970669F4">
      <w:start w:val="22"/>
      <w:numFmt w:val="bullet"/>
      <w:lvlText w:val="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C8"/>
    <w:rsid w:val="00006F52"/>
    <w:rsid w:val="00046991"/>
    <w:rsid w:val="0008431A"/>
    <w:rsid w:val="000C0999"/>
    <w:rsid w:val="000C7EA8"/>
    <w:rsid w:val="00106466"/>
    <w:rsid w:val="001362ED"/>
    <w:rsid w:val="00143078"/>
    <w:rsid w:val="00174B71"/>
    <w:rsid w:val="001853B8"/>
    <w:rsid w:val="001A7783"/>
    <w:rsid w:val="001B2213"/>
    <w:rsid w:val="0023093F"/>
    <w:rsid w:val="0025051E"/>
    <w:rsid w:val="00256291"/>
    <w:rsid w:val="00270E38"/>
    <w:rsid w:val="002D0DFB"/>
    <w:rsid w:val="002D39EF"/>
    <w:rsid w:val="002D6845"/>
    <w:rsid w:val="002F78A0"/>
    <w:rsid w:val="00305A44"/>
    <w:rsid w:val="00326036"/>
    <w:rsid w:val="003672CB"/>
    <w:rsid w:val="0038065A"/>
    <w:rsid w:val="003B2B61"/>
    <w:rsid w:val="003E12AF"/>
    <w:rsid w:val="00415945"/>
    <w:rsid w:val="004212C7"/>
    <w:rsid w:val="00424AED"/>
    <w:rsid w:val="00467840"/>
    <w:rsid w:val="004932C6"/>
    <w:rsid w:val="004B1793"/>
    <w:rsid w:val="004E004B"/>
    <w:rsid w:val="00541D50"/>
    <w:rsid w:val="0055121C"/>
    <w:rsid w:val="00584108"/>
    <w:rsid w:val="00593300"/>
    <w:rsid w:val="005C7C5F"/>
    <w:rsid w:val="005F20C6"/>
    <w:rsid w:val="0060283B"/>
    <w:rsid w:val="00636156"/>
    <w:rsid w:val="006372C3"/>
    <w:rsid w:val="006407DC"/>
    <w:rsid w:val="0066587E"/>
    <w:rsid w:val="00672621"/>
    <w:rsid w:val="0068128C"/>
    <w:rsid w:val="006B3AC1"/>
    <w:rsid w:val="006E2E19"/>
    <w:rsid w:val="006F56CD"/>
    <w:rsid w:val="007018C4"/>
    <w:rsid w:val="00702D07"/>
    <w:rsid w:val="00707C5E"/>
    <w:rsid w:val="00725B98"/>
    <w:rsid w:val="00736262"/>
    <w:rsid w:val="0074374A"/>
    <w:rsid w:val="008014F1"/>
    <w:rsid w:val="00807E9C"/>
    <w:rsid w:val="00855B23"/>
    <w:rsid w:val="00891943"/>
    <w:rsid w:val="008B4EC9"/>
    <w:rsid w:val="008C0F76"/>
    <w:rsid w:val="008C35E4"/>
    <w:rsid w:val="008F042C"/>
    <w:rsid w:val="00912625"/>
    <w:rsid w:val="0091388B"/>
    <w:rsid w:val="00934469"/>
    <w:rsid w:val="009400C1"/>
    <w:rsid w:val="00970DB7"/>
    <w:rsid w:val="00973FFE"/>
    <w:rsid w:val="009809A9"/>
    <w:rsid w:val="009B5331"/>
    <w:rsid w:val="009D234F"/>
    <w:rsid w:val="009D5932"/>
    <w:rsid w:val="009F772E"/>
    <w:rsid w:val="00A12235"/>
    <w:rsid w:val="00A141D3"/>
    <w:rsid w:val="00A15309"/>
    <w:rsid w:val="00A36045"/>
    <w:rsid w:val="00A50A6E"/>
    <w:rsid w:val="00A55B6D"/>
    <w:rsid w:val="00A700B5"/>
    <w:rsid w:val="00A71943"/>
    <w:rsid w:val="00A848D9"/>
    <w:rsid w:val="00AA4941"/>
    <w:rsid w:val="00AB04BB"/>
    <w:rsid w:val="00AB2262"/>
    <w:rsid w:val="00AB3287"/>
    <w:rsid w:val="00AC7531"/>
    <w:rsid w:val="00AE2901"/>
    <w:rsid w:val="00AF218E"/>
    <w:rsid w:val="00B22D99"/>
    <w:rsid w:val="00BB2C89"/>
    <w:rsid w:val="00BB7A0E"/>
    <w:rsid w:val="00BC531F"/>
    <w:rsid w:val="00BD5F9B"/>
    <w:rsid w:val="00BF720B"/>
    <w:rsid w:val="00C049FB"/>
    <w:rsid w:val="00C16780"/>
    <w:rsid w:val="00C45CC0"/>
    <w:rsid w:val="00C542F5"/>
    <w:rsid w:val="00C66968"/>
    <w:rsid w:val="00CB0444"/>
    <w:rsid w:val="00CB78DE"/>
    <w:rsid w:val="00CC07A3"/>
    <w:rsid w:val="00CE66AF"/>
    <w:rsid w:val="00D44B02"/>
    <w:rsid w:val="00D710FF"/>
    <w:rsid w:val="00D7281E"/>
    <w:rsid w:val="00D76724"/>
    <w:rsid w:val="00D77A5D"/>
    <w:rsid w:val="00D904BD"/>
    <w:rsid w:val="00D92577"/>
    <w:rsid w:val="00DA153F"/>
    <w:rsid w:val="00DA20EC"/>
    <w:rsid w:val="00E2229D"/>
    <w:rsid w:val="00E36C77"/>
    <w:rsid w:val="00E40030"/>
    <w:rsid w:val="00EA23EB"/>
    <w:rsid w:val="00EB1620"/>
    <w:rsid w:val="00EF40C7"/>
    <w:rsid w:val="00F156C8"/>
    <w:rsid w:val="00F4012E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1ECBA2"/>
  <w14:defaultImageDpi w14:val="300"/>
  <w15:docId w15:val="{A96E2D80-1641-4ADE-80B6-42D4C33B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1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1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rFonts w:ascii="Comic Sans MS" w:hAnsi="Comic Sans MS"/>
      <w:sz w:val="24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250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55121C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55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danse.villemoisson@fr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475A02E3</Template>
  <TotalTime>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STAGES DE DANSES     FEVRIER 2001</vt:lpstr>
    </vt:vector>
  </TitlesOfParts>
  <Company>Cegid</Company>
  <LinksUpToDate>false</LinksUpToDate>
  <CharactersWithSpaces>1282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mailto:kdanse.villemoisson@free.fr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DE DANSES     FEVRIER 2001</dc:title>
  <dc:subject/>
  <dc:creator>jr</dc:creator>
  <cp:keywords/>
  <cp:lastModifiedBy>QUENIART Anne</cp:lastModifiedBy>
  <cp:revision>4</cp:revision>
  <cp:lastPrinted>2017-01-02T18:21:00Z</cp:lastPrinted>
  <dcterms:created xsi:type="dcterms:W3CDTF">2019-12-20T14:11:00Z</dcterms:created>
  <dcterms:modified xsi:type="dcterms:W3CDTF">2019-12-20T14:14:00Z</dcterms:modified>
</cp:coreProperties>
</file>